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 10 б класс (10.04.2020г)</w:t>
      </w:r>
      <w:r>
        <w:rPr>
          <w:rFonts w:ascii="Times New Roman" w:hAnsi="Times New Roman"/>
          <w:sz w:val="28"/>
          <w:szCs w:val="28"/>
        </w:rPr>
        <w:br/>
        <w:t>Выполнить тест до 15.04.2020г.</w:t>
      </w:r>
    </w:p>
    <w:p w:rsidR="00935D51" w:rsidRPr="0038273C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на почту</w:t>
      </w:r>
      <w:r w:rsidRPr="00382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shkol.sait@yandex.ru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1.Приведите три аргумента, в связи с которыми, современные астрономы пристально изучают Солнце?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2.Подберите наиболее подходящий инструмент для следующих работ: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процессов, происходящих в самых горячих активных областях Солнца.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Фотографирование короны вне солнечного затмения.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Фотографирование видимой поверхности Солнца.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Фотографирование Солнца в спектральных линиях, соответствующих определённым элементам.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Приём и регистрация солнечных радиоволн.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Коронограф; 2. Оптический солнечный телескоп; 3. Радиотелескоп; 4. Спектрогелиограф; 5. Ультрафиолетовый, рентгеновский и гамма – телескопы.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3.Дайте определение астрономической единицы (а. е.).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4.Сделайте рисунок Солнца и укажите корону, хромосферу, фотосферу, зону конвекции и ядро.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5.Укажите солнечные явления, определения которых даны: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фотосфере яркая область, окружающая солнечное пятно, которая появляется на спектрогелиограмме.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Светлые фотосферные пятна, которые выглядят как рисовые зёрна.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Тёмные, относительно холодные области на яркой фотосфере.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Массы яркого газа, как пламя, поднимающиеся на сотни тысяч километров над нимбом Солнца.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Огромные, короткоживущие, взрывчатые выбросы света и вещества.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Вспышка; 2. Гранулы; 3. Флоккул; 4. Протуберанцы; 5. Пятна;</w:t>
      </w:r>
    </w:p>
    <w:p w:rsidR="00935D51" w:rsidRDefault="00935D51" w:rsidP="00032E1C">
      <w:pPr>
        <w:rPr>
          <w:rFonts w:ascii="Times New Roman" w:hAnsi="Times New Roman"/>
          <w:sz w:val="28"/>
          <w:szCs w:val="28"/>
        </w:rPr>
      </w:pPr>
    </w:p>
    <w:p w:rsidR="00935D51" w:rsidRDefault="00935D51"/>
    <w:sectPr w:rsidR="00935D51" w:rsidSect="0079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1C"/>
    <w:rsid w:val="00032E1C"/>
    <w:rsid w:val="0038273C"/>
    <w:rsid w:val="00536D2D"/>
    <w:rsid w:val="00794A81"/>
    <w:rsid w:val="00935D51"/>
    <w:rsid w:val="00C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1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</cp:lastModifiedBy>
  <cp:revision>2</cp:revision>
  <dcterms:created xsi:type="dcterms:W3CDTF">2020-04-09T07:25:00Z</dcterms:created>
  <dcterms:modified xsi:type="dcterms:W3CDTF">2020-04-09T09:35:00Z</dcterms:modified>
</cp:coreProperties>
</file>